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9A" w:rsidRDefault="00491279" w:rsidP="00987641">
      <w:r>
        <w:t>ide</w:t>
      </w:r>
      <w:bookmarkStart w:id="0" w:name="_GoBack"/>
      <w:bookmarkEnd w:id="0"/>
      <w:r w:rsidR="0022569A">
        <w:t>STAP 1: VERZAMEL ALGEMENE GEGEVENS</w:t>
      </w:r>
    </w:p>
    <w:p w:rsidR="0022569A" w:rsidRDefault="0022569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1843"/>
        <w:gridCol w:w="631"/>
        <w:gridCol w:w="45"/>
        <w:gridCol w:w="1075"/>
        <w:gridCol w:w="3177"/>
      </w:tblGrid>
      <w:tr w:rsidR="0022569A" w:rsidRPr="005221D5" w:rsidTr="006D31ED">
        <w:trPr>
          <w:trHeight w:val="283"/>
        </w:trPr>
        <w:tc>
          <w:tcPr>
            <w:tcW w:w="4775" w:type="dxa"/>
            <w:gridSpan w:val="3"/>
            <w:shd w:val="clear" w:color="auto" w:fill="BFBFBF"/>
          </w:tcPr>
          <w:p w:rsidR="0022569A" w:rsidRPr="005221D5" w:rsidRDefault="0022569A" w:rsidP="00414535">
            <w:pPr>
              <w:rPr>
                <w:rFonts w:cs="Calibri"/>
                <w:b/>
              </w:rPr>
            </w:pPr>
            <w:proofErr w:type="spellStart"/>
            <w:r w:rsidRPr="005221D5">
              <w:rPr>
                <w:rFonts w:cs="Calibri"/>
                <w:b/>
              </w:rPr>
              <w:t>Nr</w:t>
            </w:r>
            <w:proofErr w:type="spellEnd"/>
            <w:r w:rsidRPr="005221D5">
              <w:rPr>
                <w:rFonts w:cs="Calibri"/>
                <w:b/>
              </w:rPr>
              <w:t xml:space="preserve"> van het graf op plan: </w:t>
            </w:r>
          </w:p>
          <w:p w:rsidR="0022569A" w:rsidRPr="005221D5" w:rsidRDefault="0022569A" w:rsidP="0041453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XX </w:t>
            </w:r>
            <w:r w:rsidRPr="005221D5">
              <w:rPr>
                <w:rFonts w:cs="Calibri"/>
                <w:b/>
              </w:rPr>
              <w:t>- PERK-GRAFNUMMER</w:t>
            </w:r>
          </w:p>
        </w:tc>
        <w:tc>
          <w:tcPr>
            <w:tcW w:w="4297" w:type="dxa"/>
            <w:gridSpan w:val="3"/>
            <w:shd w:val="clear" w:color="auto" w:fill="BFBFBF"/>
          </w:tcPr>
          <w:p w:rsidR="0022569A" w:rsidRPr="005221D5" w:rsidRDefault="0022569A" w:rsidP="00414535">
            <w:pPr>
              <w:rPr>
                <w:rFonts w:cs="Calibri"/>
                <w:b/>
              </w:rPr>
            </w:pPr>
            <w:r w:rsidRPr="005221D5">
              <w:rPr>
                <w:rFonts w:cs="Calibri"/>
                <w:b/>
              </w:rPr>
              <w:t>Familienamen op grafmonument</w:t>
            </w:r>
            <w:r>
              <w:rPr>
                <w:rFonts w:cs="Calibri"/>
                <w:b/>
              </w:rPr>
              <w:t>:</w:t>
            </w:r>
          </w:p>
        </w:tc>
      </w:tr>
      <w:tr w:rsidR="0022569A" w:rsidRPr="005221D5" w:rsidTr="00A67C83">
        <w:trPr>
          <w:trHeight w:val="578"/>
        </w:trPr>
        <w:tc>
          <w:tcPr>
            <w:tcW w:w="4775" w:type="dxa"/>
            <w:gridSpan w:val="3"/>
          </w:tcPr>
          <w:p w:rsidR="0022569A" w:rsidRPr="005221D5" w:rsidRDefault="0022569A" w:rsidP="00414535">
            <w:pPr>
              <w:rPr>
                <w:rFonts w:cs="Calibri"/>
                <w:b/>
              </w:rPr>
            </w:pPr>
          </w:p>
          <w:p w:rsidR="0022569A" w:rsidRPr="005221D5" w:rsidRDefault="0022569A" w:rsidP="00414535">
            <w:pPr>
              <w:rPr>
                <w:rFonts w:cs="Calibri"/>
                <w:b/>
              </w:rPr>
            </w:pPr>
          </w:p>
        </w:tc>
        <w:tc>
          <w:tcPr>
            <w:tcW w:w="4297" w:type="dxa"/>
            <w:gridSpan w:val="3"/>
          </w:tcPr>
          <w:p w:rsidR="0022569A" w:rsidRPr="005221D5" w:rsidRDefault="0022569A" w:rsidP="00414535">
            <w:pPr>
              <w:rPr>
                <w:rFonts w:cs="Calibri"/>
                <w:b/>
              </w:rPr>
            </w:pPr>
          </w:p>
        </w:tc>
      </w:tr>
      <w:tr w:rsidR="0022569A" w:rsidRPr="005221D5" w:rsidTr="009B7264">
        <w:trPr>
          <w:trHeight w:val="280"/>
        </w:trPr>
        <w:tc>
          <w:tcPr>
            <w:tcW w:w="4775" w:type="dxa"/>
            <w:gridSpan w:val="3"/>
            <w:shd w:val="clear" w:color="auto" w:fill="BFBFBF"/>
          </w:tcPr>
          <w:p w:rsidR="0022569A" w:rsidRPr="005221D5" w:rsidRDefault="0022569A" w:rsidP="009E747A">
            <w:pPr>
              <w:rPr>
                <w:rFonts w:cs="Calibri"/>
                <w:b/>
              </w:rPr>
            </w:pPr>
            <w:r w:rsidRPr="005221D5">
              <w:rPr>
                <w:rFonts w:cs="Calibri"/>
                <w:b/>
              </w:rPr>
              <w:t>Situatieplan</w:t>
            </w:r>
          </w:p>
        </w:tc>
        <w:tc>
          <w:tcPr>
            <w:tcW w:w="4297" w:type="dxa"/>
            <w:gridSpan w:val="3"/>
            <w:shd w:val="clear" w:color="auto" w:fill="BFBFBF"/>
          </w:tcPr>
          <w:p w:rsidR="0022569A" w:rsidRPr="005221D5" w:rsidRDefault="0022569A" w:rsidP="009E747A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Neem een overzichtsfoto: </w:t>
            </w:r>
          </w:p>
        </w:tc>
      </w:tr>
      <w:tr w:rsidR="0022569A" w:rsidRPr="005221D5" w:rsidTr="009B7264">
        <w:trPr>
          <w:trHeight w:val="289"/>
        </w:trPr>
        <w:tc>
          <w:tcPr>
            <w:tcW w:w="4775" w:type="dxa"/>
            <w:gridSpan w:val="3"/>
            <w:vMerge w:val="restart"/>
          </w:tcPr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  <w:r w:rsidRPr="005221D5">
              <w:rPr>
                <w:rFonts w:cs="Calibri"/>
              </w:rPr>
              <w:t>Situatie op plan hier invoegen</w:t>
            </w:r>
          </w:p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</w:p>
        </w:tc>
        <w:tc>
          <w:tcPr>
            <w:tcW w:w="4297" w:type="dxa"/>
            <w:gridSpan w:val="3"/>
            <w:vMerge w:val="restart"/>
          </w:tcPr>
          <w:p w:rsidR="0022569A" w:rsidRPr="005221D5" w:rsidRDefault="0022569A" w:rsidP="009E747A">
            <w:pPr>
              <w:rPr>
                <w:rFonts w:cs="Calibri"/>
              </w:rPr>
            </w:pPr>
          </w:p>
          <w:p w:rsidR="0022569A" w:rsidRPr="005221D5" w:rsidRDefault="0022569A" w:rsidP="009E747A">
            <w:pPr>
              <w:rPr>
                <w:rFonts w:cs="Calibri"/>
              </w:rPr>
            </w:pPr>
            <w:r w:rsidRPr="005221D5">
              <w:rPr>
                <w:rFonts w:cs="Calibri"/>
              </w:rPr>
              <w:t>Overzichtsfoto hier invoegen</w:t>
            </w:r>
          </w:p>
        </w:tc>
      </w:tr>
      <w:tr w:rsidR="0022569A" w:rsidRPr="005221D5" w:rsidTr="009B7264">
        <w:trPr>
          <w:trHeight w:val="289"/>
        </w:trPr>
        <w:tc>
          <w:tcPr>
            <w:tcW w:w="4775" w:type="dxa"/>
            <w:gridSpan w:val="3"/>
            <w:vMerge/>
          </w:tcPr>
          <w:p w:rsidR="0022569A" w:rsidRPr="005221D5" w:rsidRDefault="0022569A" w:rsidP="009E747A">
            <w:pPr>
              <w:rPr>
                <w:rFonts w:cs="Calibri"/>
              </w:rPr>
            </w:pPr>
          </w:p>
        </w:tc>
        <w:tc>
          <w:tcPr>
            <w:tcW w:w="4297" w:type="dxa"/>
            <w:gridSpan w:val="3"/>
            <w:vMerge/>
          </w:tcPr>
          <w:p w:rsidR="0022569A" w:rsidRPr="005221D5" w:rsidRDefault="0022569A" w:rsidP="009E747A">
            <w:pPr>
              <w:rPr>
                <w:rFonts w:cs="Calibri"/>
              </w:rPr>
            </w:pPr>
          </w:p>
        </w:tc>
      </w:tr>
      <w:tr w:rsidR="0022569A" w:rsidRPr="005221D5" w:rsidTr="009B7264">
        <w:trPr>
          <w:trHeight w:val="289"/>
        </w:trPr>
        <w:tc>
          <w:tcPr>
            <w:tcW w:w="4775" w:type="dxa"/>
            <w:gridSpan w:val="3"/>
            <w:vMerge/>
          </w:tcPr>
          <w:p w:rsidR="0022569A" w:rsidRPr="005221D5" w:rsidRDefault="0022569A" w:rsidP="009E747A">
            <w:pPr>
              <w:rPr>
                <w:rFonts w:cs="Calibri"/>
              </w:rPr>
            </w:pPr>
          </w:p>
        </w:tc>
        <w:tc>
          <w:tcPr>
            <w:tcW w:w="4297" w:type="dxa"/>
            <w:gridSpan w:val="3"/>
            <w:vMerge/>
          </w:tcPr>
          <w:p w:rsidR="0022569A" w:rsidRPr="005221D5" w:rsidRDefault="0022569A" w:rsidP="009E747A">
            <w:pPr>
              <w:rPr>
                <w:rFonts w:cs="Calibri"/>
              </w:rPr>
            </w:pPr>
          </w:p>
        </w:tc>
      </w:tr>
      <w:tr w:rsidR="0022569A" w:rsidRPr="005221D5" w:rsidTr="009B7264">
        <w:trPr>
          <w:trHeight w:val="289"/>
        </w:trPr>
        <w:tc>
          <w:tcPr>
            <w:tcW w:w="4775" w:type="dxa"/>
            <w:gridSpan w:val="3"/>
            <w:vMerge/>
          </w:tcPr>
          <w:p w:rsidR="0022569A" w:rsidRPr="005221D5" w:rsidRDefault="0022569A" w:rsidP="009E747A">
            <w:pPr>
              <w:rPr>
                <w:rFonts w:cs="Calibri"/>
              </w:rPr>
            </w:pPr>
          </w:p>
        </w:tc>
        <w:tc>
          <w:tcPr>
            <w:tcW w:w="4297" w:type="dxa"/>
            <w:gridSpan w:val="3"/>
            <w:vMerge/>
          </w:tcPr>
          <w:p w:rsidR="0022569A" w:rsidRPr="005221D5" w:rsidRDefault="0022569A" w:rsidP="009E747A">
            <w:pPr>
              <w:rPr>
                <w:rFonts w:cs="Calibri"/>
              </w:rPr>
            </w:pPr>
          </w:p>
        </w:tc>
      </w:tr>
      <w:tr w:rsidR="0022569A" w:rsidRPr="005221D5" w:rsidTr="009B7264">
        <w:trPr>
          <w:trHeight w:val="1228"/>
        </w:trPr>
        <w:tc>
          <w:tcPr>
            <w:tcW w:w="4775" w:type="dxa"/>
            <w:gridSpan w:val="3"/>
            <w:vMerge/>
          </w:tcPr>
          <w:p w:rsidR="0022569A" w:rsidRPr="005221D5" w:rsidRDefault="0022569A" w:rsidP="009E747A">
            <w:pPr>
              <w:rPr>
                <w:rFonts w:cs="Calibri"/>
              </w:rPr>
            </w:pPr>
          </w:p>
        </w:tc>
        <w:tc>
          <w:tcPr>
            <w:tcW w:w="4297" w:type="dxa"/>
            <w:gridSpan w:val="3"/>
            <w:vMerge/>
          </w:tcPr>
          <w:p w:rsidR="0022569A" w:rsidRPr="005221D5" w:rsidRDefault="0022569A" w:rsidP="009E747A">
            <w:pPr>
              <w:rPr>
                <w:rFonts w:cs="Calibri"/>
              </w:rPr>
            </w:pPr>
          </w:p>
        </w:tc>
      </w:tr>
      <w:tr w:rsidR="0022569A" w:rsidRPr="005221D5" w:rsidTr="009B7264">
        <w:trPr>
          <w:trHeight w:val="340"/>
        </w:trPr>
        <w:tc>
          <w:tcPr>
            <w:tcW w:w="4820" w:type="dxa"/>
            <w:gridSpan w:val="4"/>
            <w:shd w:val="clear" w:color="auto" w:fill="BFBFBF"/>
          </w:tcPr>
          <w:p w:rsidR="0022569A" w:rsidRPr="005221D5" w:rsidRDefault="0022569A" w:rsidP="009B7264">
            <w:pPr>
              <w:rPr>
                <w:rFonts w:cs="Calibri"/>
                <w:b/>
              </w:rPr>
            </w:pPr>
            <w:r w:rsidRPr="005221D5">
              <w:rPr>
                <w:rFonts w:cs="Calibri"/>
                <w:b/>
              </w:rPr>
              <w:t xml:space="preserve">Type (omcirkel): </w:t>
            </w:r>
          </w:p>
        </w:tc>
        <w:tc>
          <w:tcPr>
            <w:tcW w:w="4252" w:type="dxa"/>
            <w:gridSpan w:val="2"/>
            <w:shd w:val="clear" w:color="auto" w:fill="BFBFBF"/>
          </w:tcPr>
          <w:p w:rsidR="0022569A" w:rsidRPr="005221D5" w:rsidRDefault="0022569A" w:rsidP="009B7264">
            <w:pPr>
              <w:rPr>
                <w:rFonts w:cs="Calibri"/>
                <w:b/>
              </w:rPr>
            </w:pPr>
            <w:r w:rsidRPr="005221D5">
              <w:rPr>
                <w:rFonts w:cs="Calibri"/>
                <w:b/>
              </w:rPr>
              <w:t>Wat is er op en rond het graf? (omcirkel)</w:t>
            </w:r>
          </w:p>
        </w:tc>
      </w:tr>
      <w:tr w:rsidR="0022569A" w:rsidRPr="005221D5" w:rsidTr="009B7264">
        <w:trPr>
          <w:trHeight w:val="495"/>
        </w:trPr>
        <w:tc>
          <w:tcPr>
            <w:tcW w:w="4820" w:type="dxa"/>
            <w:gridSpan w:val="4"/>
          </w:tcPr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rPr>
                <w:rFonts w:cs="Calibri"/>
              </w:rPr>
            </w:pPr>
            <w:r w:rsidRPr="005221D5">
              <w:rPr>
                <w:rFonts w:cs="Calibri"/>
              </w:rPr>
              <w:t xml:space="preserve">Stèle - Vlakke zerk – Kruis – Sarcofaag – Zuil </w:t>
            </w:r>
          </w:p>
          <w:p w:rsidR="0022569A" w:rsidRPr="005221D5" w:rsidRDefault="0022569A" w:rsidP="009B7264">
            <w:pPr>
              <w:rPr>
                <w:rFonts w:cs="Calibri"/>
              </w:rPr>
            </w:pPr>
            <w:r w:rsidRPr="005221D5">
              <w:rPr>
                <w:rFonts w:cs="Calibri"/>
              </w:rPr>
              <w:t>Andere (omschrijf):</w:t>
            </w:r>
          </w:p>
          <w:p w:rsidR="0022569A" w:rsidRPr="005221D5" w:rsidRDefault="0022569A" w:rsidP="009B7264">
            <w:pPr>
              <w:rPr>
                <w:rFonts w:cs="Calibri"/>
              </w:rPr>
            </w:pPr>
          </w:p>
        </w:tc>
        <w:tc>
          <w:tcPr>
            <w:tcW w:w="4252" w:type="dxa"/>
            <w:gridSpan w:val="2"/>
          </w:tcPr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rPr>
                <w:rFonts w:cs="Calibri"/>
              </w:rPr>
            </w:pPr>
            <w:r w:rsidRPr="005221D5">
              <w:rPr>
                <w:rFonts w:cs="Calibri"/>
              </w:rPr>
              <w:t>Perk – Bloembak - Omheining</w:t>
            </w:r>
            <w:r w:rsidRPr="005221D5">
              <w:rPr>
                <w:rFonts w:cs="Calibri"/>
              </w:rPr>
              <w:tab/>
            </w:r>
          </w:p>
          <w:p w:rsidR="0022569A" w:rsidRPr="005221D5" w:rsidRDefault="0022569A" w:rsidP="009E747A">
            <w:pPr>
              <w:rPr>
                <w:rFonts w:cs="Calibri"/>
                <w:b/>
              </w:rPr>
            </w:pPr>
          </w:p>
        </w:tc>
      </w:tr>
      <w:tr w:rsidR="0022569A" w:rsidRPr="005221D5" w:rsidTr="009B7264">
        <w:trPr>
          <w:trHeight w:val="306"/>
        </w:trPr>
        <w:tc>
          <w:tcPr>
            <w:tcW w:w="9072" w:type="dxa"/>
            <w:gridSpan w:val="6"/>
            <w:shd w:val="clear" w:color="auto" w:fill="BFBFBF"/>
          </w:tcPr>
          <w:p w:rsidR="0022569A" w:rsidRPr="005221D5" w:rsidRDefault="0022569A" w:rsidP="009B7264">
            <w:pPr>
              <w:rPr>
                <w:rFonts w:cs="Calibri"/>
                <w:b/>
              </w:rPr>
            </w:pPr>
            <w:r w:rsidRPr="005221D5">
              <w:rPr>
                <w:rFonts w:cs="Calibri"/>
                <w:b/>
              </w:rPr>
              <w:t>Materialen (omcirkel alle materialen die je op dit graf ziet):</w:t>
            </w:r>
            <w:r w:rsidRPr="005221D5">
              <w:rPr>
                <w:rFonts w:cs="Calibri"/>
                <w:b/>
              </w:rPr>
              <w:tab/>
            </w:r>
          </w:p>
        </w:tc>
      </w:tr>
      <w:tr w:rsidR="0022569A" w:rsidRPr="005221D5" w:rsidTr="009B7264">
        <w:trPr>
          <w:trHeight w:val="622"/>
        </w:trPr>
        <w:tc>
          <w:tcPr>
            <w:tcW w:w="9072" w:type="dxa"/>
            <w:gridSpan w:val="6"/>
          </w:tcPr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rPr>
                <w:rFonts w:cs="Calibri"/>
              </w:rPr>
            </w:pPr>
            <w:r w:rsidRPr="005221D5">
              <w:rPr>
                <w:rFonts w:cs="Calibri"/>
              </w:rPr>
              <w:t xml:space="preserve">Blauwe hardsteen- Kalkzandsteen – Marmer – Graniet – Baksteen – Beton – Cement – Marbriet – </w:t>
            </w:r>
          </w:p>
          <w:p w:rsidR="0022569A" w:rsidRPr="005221D5" w:rsidRDefault="0022569A" w:rsidP="009B7264">
            <w:pPr>
              <w:rPr>
                <w:rFonts w:cs="Calibri"/>
              </w:rPr>
            </w:pPr>
            <w:r w:rsidRPr="005221D5">
              <w:rPr>
                <w:rFonts w:cs="Calibri"/>
              </w:rPr>
              <w:t>Metaal – Gietijzer – Hout - Porselein</w:t>
            </w:r>
          </w:p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rPr>
                <w:rFonts w:cs="Calibri"/>
              </w:rPr>
            </w:pPr>
            <w:r w:rsidRPr="005221D5">
              <w:rPr>
                <w:rFonts w:cs="Calibri"/>
              </w:rPr>
              <w:t>Andere:</w:t>
            </w:r>
          </w:p>
          <w:p w:rsidR="0022569A" w:rsidRPr="005221D5" w:rsidRDefault="0022569A" w:rsidP="009E747A">
            <w:pPr>
              <w:rPr>
                <w:rFonts w:cs="Calibri"/>
                <w:b/>
              </w:rPr>
            </w:pPr>
          </w:p>
        </w:tc>
      </w:tr>
      <w:tr w:rsidR="0022569A" w:rsidRPr="005221D5" w:rsidTr="009B7264">
        <w:tc>
          <w:tcPr>
            <w:tcW w:w="2301" w:type="dxa"/>
            <w:shd w:val="clear" w:color="auto" w:fill="BFBFBF"/>
          </w:tcPr>
          <w:p w:rsidR="0022569A" w:rsidRDefault="0022569A" w:rsidP="009E747A">
            <w:pPr>
              <w:rPr>
                <w:rFonts w:cs="Calibri"/>
                <w:bCs/>
              </w:rPr>
            </w:pPr>
            <w:r w:rsidRPr="005221D5">
              <w:rPr>
                <w:rFonts w:cs="Calibri"/>
                <w:b/>
              </w:rPr>
              <w:t xml:space="preserve">Afmetingen (cm) - </w:t>
            </w:r>
            <w:r w:rsidRPr="00F450F4">
              <w:rPr>
                <w:rFonts w:cs="Calibri"/>
                <w:bCs/>
                <w:sz w:val="18"/>
                <w:szCs w:val="18"/>
              </w:rPr>
              <w:t>neem de afmetingen van het graf in zijn geheel (geen details)</w:t>
            </w:r>
          </w:p>
          <w:p w:rsidR="0022569A" w:rsidRPr="00F450F4" w:rsidRDefault="0022569A" w:rsidP="009E747A">
            <w:pPr>
              <w:rPr>
                <w:rFonts w:cs="Calibri"/>
                <w:bCs/>
              </w:rPr>
            </w:pPr>
          </w:p>
        </w:tc>
        <w:tc>
          <w:tcPr>
            <w:tcW w:w="1843" w:type="dxa"/>
          </w:tcPr>
          <w:p w:rsidR="0022569A" w:rsidRPr="005221D5" w:rsidRDefault="0022569A" w:rsidP="009E747A">
            <w:pPr>
              <w:rPr>
                <w:rFonts w:cs="Calibri"/>
              </w:rPr>
            </w:pPr>
            <w:r w:rsidRPr="005221D5">
              <w:rPr>
                <w:rFonts w:cs="Calibri"/>
              </w:rPr>
              <w:t>H</w:t>
            </w:r>
          </w:p>
        </w:tc>
        <w:tc>
          <w:tcPr>
            <w:tcW w:w="1751" w:type="dxa"/>
            <w:gridSpan w:val="3"/>
          </w:tcPr>
          <w:p w:rsidR="0022569A" w:rsidRPr="005221D5" w:rsidRDefault="0022569A" w:rsidP="009E747A">
            <w:pPr>
              <w:rPr>
                <w:rFonts w:cs="Calibri"/>
              </w:rPr>
            </w:pPr>
            <w:r w:rsidRPr="005221D5">
              <w:rPr>
                <w:rFonts w:cs="Calibri"/>
              </w:rPr>
              <w:t>B</w:t>
            </w:r>
          </w:p>
        </w:tc>
        <w:tc>
          <w:tcPr>
            <w:tcW w:w="3177" w:type="dxa"/>
          </w:tcPr>
          <w:p w:rsidR="0022569A" w:rsidRPr="005221D5" w:rsidRDefault="0022569A" w:rsidP="009E747A">
            <w:pPr>
              <w:rPr>
                <w:rFonts w:cs="Calibri"/>
              </w:rPr>
            </w:pPr>
            <w:r w:rsidRPr="005221D5">
              <w:rPr>
                <w:rFonts w:cs="Calibri"/>
              </w:rPr>
              <w:t>D</w:t>
            </w:r>
          </w:p>
        </w:tc>
      </w:tr>
      <w:tr w:rsidR="0022569A" w:rsidRPr="005221D5" w:rsidTr="00582583">
        <w:tc>
          <w:tcPr>
            <w:tcW w:w="2301" w:type="dxa"/>
            <w:shd w:val="clear" w:color="auto" w:fill="BFBFBF"/>
          </w:tcPr>
          <w:p w:rsidR="0022569A" w:rsidRPr="005221D5" w:rsidRDefault="0022569A" w:rsidP="009B7264">
            <w:pPr>
              <w:rPr>
                <w:rFonts w:cs="Calibri"/>
              </w:rPr>
            </w:pPr>
            <w:r w:rsidRPr="005221D5">
              <w:rPr>
                <w:rFonts w:cs="Calibri"/>
                <w:b/>
              </w:rPr>
              <w:t>Toestand van het graf (omcirkel):</w:t>
            </w:r>
            <w:r w:rsidRPr="005221D5">
              <w:rPr>
                <w:rFonts w:cs="Calibri"/>
              </w:rPr>
              <w:t xml:space="preserve"> </w:t>
            </w:r>
            <w:r w:rsidRPr="00F450F4">
              <w:rPr>
                <w:rFonts w:cs="Calibri"/>
                <w:sz w:val="18"/>
                <w:szCs w:val="18"/>
              </w:rPr>
              <w:t>wat is jouw inschatting van de toestand?</w:t>
            </w:r>
            <w:r w:rsidRPr="005221D5">
              <w:rPr>
                <w:rFonts w:cs="Calibri"/>
              </w:rPr>
              <w:t xml:space="preserve">                 </w:t>
            </w:r>
          </w:p>
        </w:tc>
        <w:tc>
          <w:tcPr>
            <w:tcW w:w="6771" w:type="dxa"/>
            <w:gridSpan w:val="5"/>
          </w:tcPr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jc w:val="center"/>
              <w:rPr>
                <w:rFonts w:cs="Calibri"/>
              </w:rPr>
            </w:pPr>
            <w:r w:rsidRPr="005221D5">
              <w:rPr>
                <w:rFonts w:cs="Calibri"/>
              </w:rPr>
              <w:t>Goed   –   Redelijk    –   Slecht</w:t>
            </w:r>
          </w:p>
        </w:tc>
      </w:tr>
      <w:tr w:rsidR="0022569A" w:rsidRPr="005221D5" w:rsidTr="00582583">
        <w:tc>
          <w:tcPr>
            <w:tcW w:w="2301" w:type="dxa"/>
            <w:shd w:val="clear" w:color="auto" w:fill="BFBFBF"/>
          </w:tcPr>
          <w:p w:rsidR="0022569A" w:rsidRPr="00F450F4" w:rsidRDefault="0022569A" w:rsidP="009B7264">
            <w:pPr>
              <w:rPr>
                <w:rFonts w:cs="Calibri"/>
                <w:bCs/>
                <w:sz w:val="18"/>
                <w:szCs w:val="18"/>
              </w:rPr>
            </w:pPr>
            <w:r w:rsidRPr="005221D5">
              <w:rPr>
                <w:rFonts w:cs="Calibri"/>
                <w:b/>
              </w:rPr>
              <w:t xml:space="preserve">Schadebeschrijving: </w:t>
            </w:r>
            <w:r w:rsidRPr="00F450F4">
              <w:rPr>
                <w:rFonts w:cs="Calibri"/>
                <w:bCs/>
                <w:sz w:val="18"/>
                <w:szCs w:val="18"/>
              </w:rPr>
              <w:t>welke schade zie je en WAAR (vb.: barsten, breuken, verkleuring, onleesbaar, ....)</w:t>
            </w:r>
          </w:p>
          <w:p w:rsidR="0022569A" w:rsidRPr="00F450F4" w:rsidRDefault="0022569A" w:rsidP="00F450F4">
            <w:pPr>
              <w:rPr>
                <w:rFonts w:cs="Calibri"/>
                <w:sz w:val="18"/>
                <w:szCs w:val="18"/>
              </w:rPr>
            </w:pPr>
          </w:p>
          <w:p w:rsidR="0022569A" w:rsidRDefault="0022569A" w:rsidP="00F450F4">
            <w:pPr>
              <w:rPr>
                <w:rFonts w:cs="Calibri"/>
                <w:bCs/>
              </w:rPr>
            </w:pPr>
          </w:p>
          <w:p w:rsidR="0022569A" w:rsidRPr="00F450F4" w:rsidRDefault="0022569A" w:rsidP="00F450F4">
            <w:pPr>
              <w:rPr>
                <w:rFonts w:cs="Calibri"/>
              </w:rPr>
            </w:pPr>
          </w:p>
          <w:p w:rsidR="0022569A" w:rsidRPr="00F450F4" w:rsidRDefault="0022569A" w:rsidP="00F450F4">
            <w:pPr>
              <w:rPr>
                <w:rFonts w:cs="Calibri"/>
              </w:rPr>
            </w:pPr>
          </w:p>
          <w:p w:rsidR="0022569A" w:rsidRPr="00F450F4" w:rsidRDefault="0022569A" w:rsidP="00F450F4">
            <w:pPr>
              <w:rPr>
                <w:rFonts w:cs="Calibri"/>
              </w:rPr>
            </w:pPr>
          </w:p>
        </w:tc>
        <w:tc>
          <w:tcPr>
            <w:tcW w:w="6771" w:type="dxa"/>
            <w:gridSpan w:val="5"/>
          </w:tcPr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rPr>
                <w:rFonts w:cs="Calibri"/>
              </w:rPr>
            </w:pPr>
          </w:p>
          <w:p w:rsidR="0022569A" w:rsidRPr="005221D5" w:rsidRDefault="0022569A" w:rsidP="009B7264">
            <w:pPr>
              <w:rPr>
                <w:rFonts w:cs="Calibri"/>
              </w:rPr>
            </w:pPr>
          </w:p>
        </w:tc>
      </w:tr>
    </w:tbl>
    <w:p w:rsidR="0022569A" w:rsidRDefault="0022569A" w:rsidP="00F450F4">
      <w:pPr>
        <w:pStyle w:val="Kop1"/>
      </w:pPr>
      <w:r>
        <w:lastRenderedPageBreak/>
        <w:t>STAP 2: VERZAMEL GEGEVENS OVER DE EPIGRAFIE</w:t>
      </w:r>
    </w:p>
    <w:p w:rsidR="0022569A" w:rsidRDefault="002256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2265"/>
        <w:gridCol w:w="2266"/>
      </w:tblGrid>
      <w:tr w:rsidR="0022569A" w:rsidTr="00952610">
        <w:tc>
          <w:tcPr>
            <w:tcW w:w="9062" w:type="dxa"/>
            <w:gridSpan w:val="3"/>
            <w:shd w:val="clear" w:color="auto" w:fill="BFBFBF"/>
          </w:tcPr>
          <w:p w:rsidR="0022569A" w:rsidRPr="00952610" w:rsidRDefault="0022569A" w:rsidP="005221D5">
            <w:pPr>
              <w:rPr>
                <w:rFonts w:ascii="Garamond" w:hAnsi="Garamond"/>
                <w:b/>
              </w:rPr>
            </w:pPr>
            <w:r w:rsidRPr="00952610">
              <w:rPr>
                <w:rFonts w:ascii="Garamond" w:hAnsi="Garamond"/>
                <w:b/>
              </w:rPr>
              <w:t xml:space="preserve">EPIGRAFIE: </w:t>
            </w:r>
          </w:p>
          <w:p w:rsidR="0022569A" w:rsidRPr="00952610" w:rsidRDefault="0022569A" w:rsidP="005221D5">
            <w:pPr>
              <w:rPr>
                <w:rFonts w:ascii="Garamond" w:hAnsi="Garamond"/>
                <w:b/>
              </w:rPr>
            </w:pPr>
            <w:r w:rsidRPr="00952610">
              <w:rPr>
                <w:rFonts w:ascii="Garamond" w:hAnsi="Garamond"/>
                <w:b/>
              </w:rPr>
              <w:t xml:space="preserve">Geef hieronder de tekstuele weergave van de epigrafie </w:t>
            </w:r>
          </w:p>
          <w:p w:rsidR="0022569A" w:rsidRPr="00952610" w:rsidRDefault="0022569A" w:rsidP="005221D5">
            <w:pPr>
              <w:rPr>
                <w:rFonts w:ascii="Garamond" w:hAnsi="Garamond"/>
                <w:b/>
              </w:rPr>
            </w:pPr>
            <w:r w:rsidRPr="00952610">
              <w:rPr>
                <w:rFonts w:ascii="Garamond" w:hAnsi="Garamond"/>
                <w:b/>
              </w:rPr>
              <w:t>Noteer deze in hoofdletters en neem ze rij per rij over</w:t>
            </w:r>
          </w:p>
          <w:p w:rsidR="0022569A" w:rsidRPr="00952610" w:rsidRDefault="0022569A" w:rsidP="005221D5">
            <w:pPr>
              <w:rPr>
                <w:rFonts w:ascii="Garamond" w:hAnsi="Garamond"/>
                <w:b/>
                <w:color w:val="000000"/>
              </w:rPr>
            </w:pPr>
            <w:r w:rsidRPr="00952610">
              <w:rPr>
                <w:rFonts w:ascii="Garamond" w:hAnsi="Garamond"/>
                <w:b/>
              </w:rPr>
              <w:t xml:space="preserve">Is een letter onleesbaar? Gebruik </w:t>
            </w:r>
            <w:r w:rsidRPr="00952610">
              <w:rPr>
                <w:rFonts w:ascii="Garamond" w:hAnsi="Garamond"/>
                <w:b/>
                <w:color w:val="FF0000"/>
              </w:rPr>
              <w:t xml:space="preserve">(_) </w:t>
            </w:r>
            <w:r w:rsidRPr="00952610">
              <w:rPr>
                <w:rFonts w:ascii="Garamond" w:hAnsi="Garamond"/>
                <w:b/>
                <w:color w:val="000000"/>
              </w:rPr>
              <w:t xml:space="preserve">of </w:t>
            </w:r>
            <w:r w:rsidRPr="00952610">
              <w:rPr>
                <w:rFonts w:ascii="Garamond" w:hAnsi="Garamond"/>
                <w:b/>
                <w:color w:val="FF0000"/>
              </w:rPr>
              <w:t xml:space="preserve">(_ _ _ _ ) </w:t>
            </w:r>
            <w:r w:rsidRPr="00952610">
              <w:rPr>
                <w:rFonts w:ascii="Garamond" w:hAnsi="Garamond"/>
                <w:b/>
                <w:color w:val="000000"/>
              </w:rPr>
              <w:t>indien meerdere letters of een lijn ontbreken</w:t>
            </w:r>
          </w:p>
          <w:p w:rsidR="0022569A" w:rsidRPr="00952610" w:rsidRDefault="0022569A">
            <w:pPr>
              <w:rPr>
                <w:rFonts w:ascii="Garamond" w:hAnsi="Garamond"/>
                <w:b/>
                <w:color w:val="000000"/>
              </w:rPr>
            </w:pPr>
            <w:r w:rsidRPr="00952610">
              <w:rPr>
                <w:rFonts w:ascii="Garamond" w:hAnsi="Garamond"/>
                <w:b/>
                <w:color w:val="000000"/>
              </w:rPr>
              <w:t xml:space="preserve">Regeleinde: </w:t>
            </w:r>
            <w:r w:rsidRPr="00952610">
              <w:rPr>
                <w:rFonts w:ascii="Garamond" w:hAnsi="Garamond"/>
                <w:b/>
                <w:color w:val="FF0000"/>
              </w:rPr>
              <w:t>/</w:t>
            </w:r>
          </w:p>
        </w:tc>
      </w:tr>
      <w:tr w:rsidR="0022569A" w:rsidTr="00952610">
        <w:tc>
          <w:tcPr>
            <w:tcW w:w="9062" w:type="dxa"/>
            <w:gridSpan w:val="3"/>
          </w:tcPr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  <w:p w:rsidR="0022569A" w:rsidRDefault="0022569A"/>
        </w:tc>
      </w:tr>
      <w:tr w:rsidR="0022569A" w:rsidTr="00952610">
        <w:tc>
          <w:tcPr>
            <w:tcW w:w="4531" w:type="dxa"/>
            <w:shd w:val="clear" w:color="auto" w:fill="BFBFBF"/>
          </w:tcPr>
          <w:p w:rsidR="0022569A" w:rsidRPr="00952610" w:rsidRDefault="0022569A" w:rsidP="005221D5">
            <w:pPr>
              <w:rPr>
                <w:rFonts w:ascii="Garamond" w:hAnsi="Garamond"/>
                <w:bCs/>
              </w:rPr>
            </w:pPr>
            <w:r w:rsidRPr="00952610">
              <w:rPr>
                <w:rFonts w:ascii="Garamond" w:hAnsi="Garamond"/>
                <w:b/>
              </w:rPr>
              <w:t xml:space="preserve">Letters: </w:t>
            </w:r>
            <w:r w:rsidRPr="00952610">
              <w:rPr>
                <w:rFonts w:ascii="Garamond" w:hAnsi="Garamond"/>
                <w:bCs/>
              </w:rPr>
              <w:t xml:space="preserve">hoe zijn de letters aangebracht? </w:t>
            </w:r>
          </w:p>
          <w:p w:rsidR="0022569A" w:rsidRPr="00952610" w:rsidRDefault="0022569A" w:rsidP="005221D5">
            <w:pPr>
              <w:rPr>
                <w:rFonts w:ascii="Garamond" w:hAnsi="Garamond"/>
                <w:b/>
              </w:rPr>
            </w:pPr>
            <w:r w:rsidRPr="00952610">
              <w:rPr>
                <w:rFonts w:ascii="Garamond" w:hAnsi="Garamond"/>
                <w:b/>
              </w:rPr>
              <w:t>Omcirkel</w:t>
            </w: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</w:p>
        </w:tc>
        <w:tc>
          <w:tcPr>
            <w:tcW w:w="4531" w:type="dxa"/>
            <w:gridSpan w:val="2"/>
          </w:tcPr>
          <w:p w:rsidR="0022569A" w:rsidRPr="00952610" w:rsidRDefault="0022569A" w:rsidP="005221D5">
            <w:pPr>
              <w:rPr>
                <w:rFonts w:ascii="Garamond" w:hAnsi="Garamond"/>
              </w:rPr>
            </w:pP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Verdiept – Verheven - Opgelegd- </w:t>
            </w: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op een plaat marbriet (zwart/glasachtig)</w:t>
            </w: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Andere: </w:t>
            </w:r>
          </w:p>
          <w:p w:rsidR="0022569A" w:rsidRDefault="0022569A" w:rsidP="005221D5"/>
          <w:p w:rsidR="0022569A" w:rsidRDefault="0022569A" w:rsidP="005221D5"/>
          <w:p w:rsidR="0022569A" w:rsidRDefault="0022569A" w:rsidP="005221D5"/>
        </w:tc>
      </w:tr>
      <w:tr w:rsidR="0022569A" w:rsidTr="00952610">
        <w:tc>
          <w:tcPr>
            <w:tcW w:w="4531" w:type="dxa"/>
            <w:shd w:val="clear" w:color="auto" w:fill="BFBFBF"/>
          </w:tcPr>
          <w:p w:rsidR="0022569A" w:rsidRPr="00952610" w:rsidRDefault="0022569A" w:rsidP="005221D5">
            <w:pPr>
              <w:rPr>
                <w:rFonts w:ascii="Garamond" w:hAnsi="Garamond"/>
                <w:b/>
              </w:rPr>
            </w:pPr>
            <w:r w:rsidRPr="00952610">
              <w:rPr>
                <w:rFonts w:ascii="Garamond" w:hAnsi="Garamond"/>
                <w:b/>
              </w:rPr>
              <w:t xml:space="preserve">Afkoringen? </w:t>
            </w:r>
          </w:p>
        </w:tc>
        <w:tc>
          <w:tcPr>
            <w:tcW w:w="4531" w:type="dxa"/>
            <w:gridSpan w:val="2"/>
          </w:tcPr>
          <w:p w:rsidR="0022569A" w:rsidRPr="00952610" w:rsidRDefault="0022569A" w:rsidP="005221D5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R.I.P. – D.O.M. – J.H.S.- Α(α) en Ω (ώ) – PAX – P/X</w:t>
            </w: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Andere: </w:t>
            </w:r>
          </w:p>
        </w:tc>
      </w:tr>
      <w:tr w:rsidR="0022569A" w:rsidTr="00952610">
        <w:tc>
          <w:tcPr>
            <w:tcW w:w="4531" w:type="dxa"/>
            <w:shd w:val="clear" w:color="auto" w:fill="BFBFBF"/>
          </w:tcPr>
          <w:p w:rsidR="0022569A" w:rsidRPr="00952610" w:rsidRDefault="0022569A" w:rsidP="005221D5">
            <w:pPr>
              <w:rPr>
                <w:rFonts w:ascii="Garamond" w:hAnsi="Garamond"/>
                <w:bCs/>
              </w:rPr>
            </w:pPr>
            <w:r w:rsidRPr="00952610">
              <w:rPr>
                <w:rFonts w:ascii="Garamond" w:hAnsi="Garamond"/>
                <w:b/>
              </w:rPr>
              <w:t xml:space="preserve">Uitvoerder/signatuur: </w:t>
            </w:r>
            <w:r w:rsidRPr="00952610">
              <w:rPr>
                <w:rFonts w:ascii="Garamond" w:hAnsi="Garamond"/>
                <w:bCs/>
              </w:rPr>
              <w:t xml:space="preserve"> kan je een signatuur of uitvoerder vinden? Noteer de naam: </w:t>
            </w:r>
          </w:p>
          <w:p w:rsidR="0022569A" w:rsidRPr="00952610" w:rsidRDefault="0022569A" w:rsidP="005221D5">
            <w:pPr>
              <w:rPr>
                <w:rFonts w:ascii="Garamond" w:hAnsi="Garamond"/>
                <w:bCs/>
              </w:rPr>
            </w:pPr>
          </w:p>
        </w:tc>
        <w:tc>
          <w:tcPr>
            <w:tcW w:w="4531" w:type="dxa"/>
            <w:gridSpan w:val="2"/>
          </w:tcPr>
          <w:p w:rsidR="0022569A" w:rsidRPr="00952610" w:rsidRDefault="0022569A" w:rsidP="005221D5">
            <w:pPr>
              <w:rPr>
                <w:rFonts w:ascii="Garamond" w:hAnsi="Garamond"/>
              </w:rPr>
            </w:pP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</w:p>
          <w:p w:rsidR="0022569A" w:rsidRPr="00952610" w:rsidRDefault="0022569A" w:rsidP="005221D5">
            <w:pPr>
              <w:rPr>
                <w:rFonts w:ascii="Garamond" w:hAnsi="Garamond"/>
              </w:rPr>
            </w:pPr>
          </w:p>
        </w:tc>
      </w:tr>
      <w:tr w:rsidR="0022569A" w:rsidTr="00952610">
        <w:tc>
          <w:tcPr>
            <w:tcW w:w="4531" w:type="dxa"/>
            <w:shd w:val="clear" w:color="auto" w:fill="BFBFBF"/>
          </w:tcPr>
          <w:p w:rsidR="0022569A" w:rsidRPr="00952610" w:rsidRDefault="0022569A" w:rsidP="005221D5">
            <w:pPr>
              <w:rPr>
                <w:rFonts w:ascii="Garamond" w:hAnsi="Garamond"/>
                <w:b/>
              </w:rPr>
            </w:pPr>
            <w:r w:rsidRPr="00952610">
              <w:rPr>
                <w:rFonts w:ascii="Garamond" w:hAnsi="Garamond"/>
                <w:b/>
              </w:rPr>
              <w:t xml:space="preserve">Graf van een oud-strijder? </w:t>
            </w:r>
          </w:p>
          <w:p w:rsidR="0022569A" w:rsidRPr="00952610" w:rsidRDefault="0022569A" w:rsidP="005221D5">
            <w:pPr>
              <w:rPr>
                <w:rFonts w:ascii="Garamond" w:hAnsi="Garamond"/>
                <w:b/>
              </w:rPr>
            </w:pPr>
          </w:p>
        </w:tc>
        <w:tc>
          <w:tcPr>
            <w:tcW w:w="2265" w:type="dxa"/>
          </w:tcPr>
          <w:p w:rsidR="0022569A" w:rsidRPr="00952610" w:rsidRDefault="0022569A" w:rsidP="005221D5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WOI</w:t>
            </w:r>
          </w:p>
        </w:tc>
        <w:tc>
          <w:tcPr>
            <w:tcW w:w="2266" w:type="dxa"/>
          </w:tcPr>
          <w:p w:rsidR="0022569A" w:rsidRPr="00952610" w:rsidRDefault="0022569A" w:rsidP="005221D5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WOII</w:t>
            </w:r>
          </w:p>
        </w:tc>
      </w:tr>
    </w:tbl>
    <w:p w:rsidR="0022569A" w:rsidRDefault="0022569A"/>
    <w:p w:rsidR="0022569A" w:rsidRDefault="0022569A" w:rsidP="00F450F4">
      <w:r>
        <w:br w:type="page"/>
      </w:r>
    </w:p>
    <w:p w:rsidR="0022569A" w:rsidRDefault="0022569A" w:rsidP="00820307">
      <w:pPr>
        <w:pStyle w:val="Kop1"/>
      </w:pPr>
      <w:r>
        <w:t>STAP 3: KIJK NAAR HET GRAF EN GEEF OP WAT JE ZIET:</w:t>
      </w:r>
    </w:p>
    <w:p w:rsidR="0022569A" w:rsidRDefault="002256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22569A" w:rsidTr="00952610">
        <w:tc>
          <w:tcPr>
            <w:tcW w:w="4531" w:type="dxa"/>
            <w:shd w:val="clear" w:color="auto" w:fill="BFBFBF"/>
          </w:tcPr>
          <w:p w:rsidR="0022569A" w:rsidRPr="00952610" w:rsidRDefault="0022569A">
            <w:pPr>
              <w:rPr>
                <w:b/>
                <w:bCs/>
              </w:rPr>
            </w:pPr>
            <w:r w:rsidRPr="00952610">
              <w:rPr>
                <w:b/>
                <w:bCs/>
              </w:rPr>
              <w:t xml:space="preserve">Zijn er portretfoto’s aangebracht? Hoeveel? </w:t>
            </w:r>
          </w:p>
        </w:tc>
        <w:tc>
          <w:tcPr>
            <w:tcW w:w="4531" w:type="dxa"/>
          </w:tcPr>
          <w:p w:rsidR="0022569A" w:rsidRDefault="0022569A"/>
          <w:p w:rsidR="0022569A" w:rsidRDefault="0022569A"/>
        </w:tc>
      </w:tr>
      <w:tr w:rsidR="0022569A" w:rsidRPr="00820307" w:rsidTr="00952610">
        <w:tc>
          <w:tcPr>
            <w:tcW w:w="9062" w:type="dxa"/>
            <w:gridSpan w:val="2"/>
            <w:shd w:val="clear" w:color="auto" w:fill="BFBFBF"/>
          </w:tcPr>
          <w:p w:rsidR="0022569A" w:rsidRPr="00952610" w:rsidRDefault="0022569A">
            <w:pPr>
              <w:rPr>
                <w:b/>
                <w:bCs/>
              </w:rPr>
            </w:pPr>
            <w:r w:rsidRPr="00952610">
              <w:rPr>
                <w:b/>
                <w:bCs/>
              </w:rPr>
              <w:t>Welke symbolen zie je? (omcirkel)</w:t>
            </w:r>
          </w:p>
        </w:tc>
      </w:tr>
      <w:tr w:rsidR="0022569A" w:rsidTr="00952610">
        <w:tc>
          <w:tcPr>
            <w:tcW w:w="9062" w:type="dxa"/>
            <w:gridSpan w:val="2"/>
          </w:tcPr>
          <w:p w:rsidR="0022569A" w:rsidRDefault="0022569A"/>
          <w:p w:rsidR="0022569A" w:rsidRDefault="0022569A">
            <w:r>
              <w:t xml:space="preserve">Kruis – Christus (ten voeten uit) – Christushoofd (medaillon) – </w:t>
            </w:r>
            <w:proofErr w:type="spellStart"/>
            <w:r>
              <w:t>Golgothaberg</w:t>
            </w:r>
            <w:proofErr w:type="spellEnd"/>
            <w:r>
              <w:t xml:space="preserve"> (met kruis)</w:t>
            </w:r>
          </w:p>
          <w:p w:rsidR="0022569A" w:rsidRDefault="0022569A"/>
          <w:p w:rsidR="0022569A" w:rsidRDefault="0022569A"/>
          <w:p w:rsidR="0022569A" w:rsidRDefault="0022569A">
            <w:r>
              <w:t xml:space="preserve">Engel: met vleugels – met bloemen – treurend – wijst naar boven – Andere: </w:t>
            </w:r>
          </w:p>
          <w:p w:rsidR="0022569A" w:rsidRDefault="0022569A"/>
          <w:p w:rsidR="0022569A" w:rsidRDefault="0022569A"/>
          <w:p w:rsidR="0022569A" w:rsidRDefault="0022569A">
            <w:r>
              <w:t xml:space="preserve">Handen – Bidkussen – Fakkel (Omgekeerd)  - Fakkel (Vrijzinnig) – Schedel – Schedel Met gebeente – Zeis – Zandloper </w:t>
            </w:r>
          </w:p>
          <w:p w:rsidR="0022569A" w:rsidRDefault="0022569A"/>
          <w:p w:rsidR="0022569A" w:rsidRDefault="0022569A"/>
          <w:p w:rsidR="0022569A" w:rsidRDefault="0022569A">
            <w:r>
              <w:t xml:space="preserve">Roos – Eikentak/blad – Palmtak – Boomstronk – Boomstronk met jaarringen – Klimop – Viooltje – Papaver – Graan (graanaren) – Lelie – </w:t>
            </w:r>
          </w:p>
          <w:p w:rsidR="0022569A" w:rsidRDefault="0022569A"/>
          <w:p w:rsidR="0022569A" w:rsidRDefault="0022569A"/>
          <w:p w:rsidR="0022569A" w:rsidRDefault="0022569A">
            <w:r>
              <w:t>Bloemenkrans – Immortellenkrans – Bloemen in porselein</w:t>
            </w:r>
          </w:p>
          <w:p w:rsidR="0022569A" w:rsidRDefault="0022569A"/>
          <w:p w:rsidR="0022569A" w:rsidRDefault="0022569A"/>
          <w:p w:rsidR="0022569A" w:rsidRDefault="0022569A">
            <w:r>
              <w:t>Duif (of vleugel) – Hond – Uil – Lam – Vleermuis(vleugel)</w:t>
            </w:r>
          </w:p>
          <w:p w:rsidR="0022569A" w:rsidRDefault="0022569A"/>
          <w:p w:rsidR="0022569A" w:rsidRDefault="0022569A"/>
          <w:p w:rsidR="0022569A" w:rsidRDefault="0022569A">
            <w:r>
              <w:t xml:space="preserve">Architecturale motieven </w:t>
            </w:r>
          </w:p>
          <w:p w:rsidR="0022569A" w:rsidRDefault="0022569A"/>
          <w:p w:rsidR="0022569A" w:rsidRDefault="0022569A">
            <w:r>
              <w:t xml:space="preserve">Andere: </w:t>
            </w:r>
          </w:p>
          <w:p w:rsidR="0022569A" w:rsidRDefault="0022569A"/>
          <w:p w:rsidR="0022569A" w:rsidRDefault="0022569A"/>
          <w:p w:rsidR="0022569A" w:rsidRDefault="0022569A"/>
          <w:p w:rsidR="0022569A" w:rsidRDefault="0022569A"/>
        </w:tc>
      </w:tr>
      <w:tr w:rsidR="0022569A" w:rsidTr="00952610">
        <w:tc>
          <w:tcPr>
            <w:tcW w:w="4531" w:type="dxa"/>
            <w:shd w:val="clear" w:color="auto" w:fill="BFBFBF"/>
          </w:tcPr>
          <w:p w:rsidR="0022569A" w:rsidRPr="00952610" w:rsidRDefault="0022569A">
            <w:pPr>
              <w:rPr>
                <w:b/>
                <w:bCs/>
              </w:rPr>
            </w:pPr>
            <w:r w:rsidRPr="00952610">
              <w:rPr>
                <w:b/>
                <w:bCs/>
              </w:rPr>
              <w:t xml:space="preserve">Welke beroepen zie je? Beschrijf de symboliek: </w:t>
            </w:r>
          </w:p>
          <w:p w:rsidR="0022569A" w:rsidRDefault="0022569A">
            <w:r>
              <w:t>(vb.: pastoor: stola, kelk, hostie-</w:t>
            </w:r>
          </w:p>
          <w:p w:rsidR="0022569A" w:rsidRDefault="0022569A">
            <w:r>
              <w:t xml:space="preserve">(vb.: dokter: </w:t>
            </w:r>
            <w:proofErr w:type="spellStart"/>
            <w:r>
              <w:t>aesculaap</w:t>
            </w:r>
            <w:proofErr w:type="spellEnd"/>
            <w:r>
              <w:t>)</w:t>
            </w:r>
          </w:p>
          <w:p w:rsidR="0022569A" w:rsidRDefault="0022569A">
            <w:r>
              <w:t>(vb.: architect: passer)</w:t>
            </w:r>
          </w:p>
        </w:tc>
        <w:tc>
          <w:tcPr>
            <w:tcW w:w="4531" w:type="dxa"/>
          </w:tcPr>
          <w:p w:rsidR="0022569A" w:rsidRDefault="0022569A" w:rsidP="00820307"/>
          <w:p w:rsidR="0022569A" w:rsidRDefault="0022569A" w:rsidP="00820307"/>
          <w:p w:rsidR="0022569A" w:rsidRDefault="0022569A" w:rsidP="00820307"/>
          <w:p w:rsidR="0022569A" w:rsidRDefault="0022569A" w:rsidP="00820307"/>
          <w:p w:rsidR="0022569A" w:rsidRDefault="0022569A" w:rsidP="00820307"/>
        </w:tc>
      </w:tr>
      <w:tr w:rsidR="0022569A" w:rsidTr="00952610">
        <w:tc>
          <w:tcPr>
            <w:tcW w:w="4531" w:type="dxa"/>
            <w:shd w:val="clear" w:color="auto" w:fill="BFBFBF"/>
          </w:tcPr>
          <w:p w:rsidR="0022569A" w:rsidRPr="00952610" w:rsidRDefault="0022569A">
            <w:pPr>
              <w:rPr>
                <w:b/>
                <w:bCs/>
              </w:rPr>
            </w:pPr>
            <w:r w:rsidRPr="00952610">
              <w:rPr>
                <w:b/>
                <w:bCs/>
              </w:rPr>
              <w:t>Welke kentekens zie je? (vb.: wapenschild, ...)</w:t>
            </w:r>
          </w:p>
          <w:p w:rsidR="0022569A" w:rsidRPr="00170840" w:rsidRDefault="0022569A">
            <w:r w:rsidRPr="00170840">
              <w:t>(beschrijf)</w:t>
            </w:r>
          </w:p>
        </w:tc>
        <w:tc>
          <w:tcPr>
            <w:tcW w:w="4531" w:type="dxa"/>
          </w:tcPr>
          <w:p w:rsidR="0022569A" w:rsidRDefault="0022569A"/>
          <w:p w:rsidR="0022569A" w:rsidRDefault="0022569A"/>
          <w:p w:rsidR="0022569A" w:rsidRDefault="0022569A"/>
        </w:tc>
      </w:tr>
      <w:tr w:rsidR="0022569A" w:rsidTr="00952610">
        <w:tc>
          <w:tcPr>
            <w:tcW w:w="4531" w:type="dxa"/>
            <w:shd w:val="clear" w:color="auto" w:fill="BFBFBF"/>
          </w:tcPr>
          <w:p w:rsidR="0022569A" w:rsidRDefault="0022569A">
            <w:r w:rsidRPr="00952610">
              <w:rPr>
                <w:b/>
                <w:bCs/>
              </w:rPr>
              <w:t>Zijn er kleine losse elementen aanwezig?</w:t>
            </w:r>
            <w:r>
              <w:t xml:space="preserve"> (Beschrijf) </w:t>
            </w:r>
          </w:p>
          <w:p w:rsidR="0022569A" w:rsidRDefault="0022569A"/>
        </w:tc>
        <w:tc>
          <w:tcPr>
            <w:tcW w:w="4531" w:type="dxa"/>
          </w:tcPr>
          <w:p w:rsidR="0022569A" w:rsidRDefault="0022569A" w:rsidP="00952610">
            <w:pPr>
              <w:ind w:firstLine="708"/>
            </w:pPr>
          </w:p>
          <w:p w:rsidR="0022569A" w:rsidRDefault="0022569A" w:rsidP="00952610">
            <w:pPr>
              <w:ind w:firstLine="708"/>
            </w:pPr>
          </w:p>
          <w:p w:rsidR="0022569A" w:rsidRDefault="0022569A" w:rsidP="00952610">
            <w:pPr>
              <w:ind w:firstLine="708"/>
            </w:pPr>
          </w:p>
          <w:p w:rsidR="0022569A" w:rsidRDefault="0022569A" w:rsidP="00952610">
            <w:pPr>
              <w:ind w:firstLine="708"/>
            </w:pPr>
          </w:p>
          <w:p w:rsidR="0022569A" w:rsidRDefault="0022569A" w:rsidP="00952610">
            <w:pPr>
              <w:ind w:firstLine="708"/>
            </w:pPr>
          </w:p>
        </w:tc>
      </w:tr>
      <w:tr w:rsidR="0022569A" w:rsidTr="00952610">
        <w:tc>
          <w:tcPr>
            <w:tcW w:w="4531" w:type="dxa"/>
            <w:shd w:val="clear" w:color="auto" w:fill="BFBFBF"/>
          </w:tcPr>
          <w:p w:rsidR="0022569A" w:rsidRPr="00952610" w:rsidRDefault="0022569A">
            <w:pPr>
              <w:rPr>
                <w:b/>
                <w:bCs/>
              </w:rPr>
            </w:pPr>
            <w:r w:rsidRPr="00952610">
              <w:rPr>
                <w:b/>
                <w:bCs/>
              </w:rPr>
              <w:t xml:space="preserve">Is er een sculptuur aanwezig </w:t>
            </w:r>
          </w:p>
          <w:p w:rsidR="0022569A" w:rsidRDefault="0022569A">
            <w:r>
              <w:t>(beschrijf en neem een foto)</w:t>
            </w:r>
          </w:p>
        </w:tc>
        <w:tc>
          <w:tcPr>
            <w:tcW w:w="4531" w:type="dxa"/>
          </w:tcPr>
          <w:p w:rsidR="0022569A" w:rsidRDefault="0022569A"/>
          <w:p w:rsidR="0022569A" w:rsidRDefault="0022569A"/>
          <w:p w:rsidR="0022569A" w:rsidRDefault="0022569A"/>
          <w:p w:rsidR="0022569A" w:rsidRPr="00170840" w:rsidRDefault="0022569A" w:rsidP="00170840"/>
          <w:p w:rsidR="0022569A" w:rsidRPr="00170840" w:rsidRDefault="0022569A" w:rsidP="00170840"/>
        </w:tc>
      </w:tr>
    </w:tbl>
    <w:p w:rsidR="0022569A" w:rsidRPr="00AF037A" w:rsidRDefault="0022569A" w:rsidP="00AF037A">
      <w:pPr>
        <w:pStyle w:val="Kop1"/>
      </w:pPr>
      <w:r w:rsidRPr="00AF037A">
        <w:lastRenderedPageBreak/>
        <w:t>STAP 4: DOCUMENTEER HET GRAF OF DE PERSOON</w:t>
      </w:r>
    </w:p>
    <w:p w:rsidR="0022569A" w:rsidRDefault="0022569A" w:rsidP="00820307">
      <w:pPr>
        <w:rPr>
          <w:rFonts w:ascii="Garamond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2569A" w:rsidTr="00952610">
        <w:tc>
          <w:tcPr>
            <w:tcW w:w="9062" w:type="dxa"/>
            <w:shd w:val="clear" w:color="auto" w:fill="BFBFBF"/>
          </w:tcPr>
          <w:p w:rsidR="0022569A" w:rsidRPr="00952610" w:rsidRDefault="0022569A" w:rsidP="00820307">
            <w:pPr>
              <w:rPr>
                <w:rFonts w:ascii="Garamond" w:hAnsi="Garamond"/>
                <w:b/>
                <w:bCs/>
              </w:rPr>
            </w:pPr>
            <w:r w:rsidRPr="00952610">
              <w:rPr>
                <w:rFonts w:ascii="Garamond" w:hAnsi="Garamond"/>
                <w:b/>
                <w:bCs/>
              </w:rPr>
              <w:t xml:space="preserve">Fotomateriaal (bestandsnamen of een screenshot van de aanwezige foto’s): </w:t>
            </w:r>
          </w:p>
          <w:p w:rsidR="0022569A" w:rsidRPr="00952610" w:rsidRDefault="0022569A" w:rsidP="00820307">
            <w:pPr>
              <w:rPr>
                <w:rFonts w:ascii="Garamond" w:hAnsi="Garamond"/>
              </w:rPr>
            </w:pPr>
          </w:p>
          <w:p w:rsidR="0022569A" w:rsidRPr="00952610" w:rsidRDefault="0022569A" w:rsidP="00952610">
            <w:pPr>
              <w:pStyle w:val="Lijstaline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een overzichtsfoto</w:t>
            </w:r>
          </w:p>
          <w:p w:rsidR="0022569A" w:rsidRPr="00952610" w:rsidRDefault="0022569A" w:rsidP="00952610">
            <w:pPr>
              <w:pStyle w:val="Lijstaline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een foto van de rechtopstaande delen</w:t>
            </w:r>
          </w:p>
          <w:p w:rsidR="0022569A" w:rsidRPr="00952610" w:rsidRDefault="0022569A" w:rsidP="00952610">
            <w:pPr>
              <w:pStyle w:val="Lijstaline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een foto van de liggende onderdelen </w:t>
            </w:r>
          </w:p>
          <w:p w:rsidR="0022569A" w:rsidRPr="00952610" w:rsidRDefault="0022569A" w:rsidP="00952610">
            <w:pPr>
              <w:pStyle w:val="Lijstaline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een goed leesbare foto van de epigrafie</w:t>
            </w:r>
          </w:p>
          <w:p w:rsidR="0022569A" w:rsidRPr="00952610" w:rsidRDefault="0022569A" w:rsidP="00952610">
            <w:pPr>
              <w:pStyle w:val="Lijstaline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foto’s van de verschillende schadevormen</w:t>
            </w:r>
          </w:p>
          <w:p w:rsidR="0022569A" w:rsidRPr="00952610" w:rsidRDefault="0022569A" w:rsidP="00952610">
            <w:pPr>
              <w:pStyle w:val="Lijstaline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symbolen, signaturen, portretfoto’s</w:t>
            </w:r>
          </w:p>
          <w:p w:rsidR="0022569A" w:rsidRPr="00952610" w:rsidRDefault="0022569A" w:rsidP="00AF037A">
            <w:pPr>
              <w:pStyle w:val="Lijstalinea"/>
              <w:rPr>
                <w:rFonts w:ascii="Garamond" w:hAnsi="Garamond"/>
              </w:rPr>
            </w:pPr>
          </w:p>
        </w:tc>
      </w:tr>
    </w:tbl>
    <w:p w:rsidR="0022569A" w:rsidRDefault="0022569A" w:rsidP="0082030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2569A" w:rsidTr="00952610">
        <w:tc>
          <w:tcPr>
            <w:tcW w:w="9062" w:type="dxa"/>
            <w:shd w:val="clear" w:color="auto" w:fill="BFBFBF"/>
          </w:tcPr>
          <w:p w:rsidR="0022569A" w:rsidRPr="00952610" w:rsidRDefault="0022569A" w:rsidP="00820307">
            <w:pPr>
              <w:rPr>
                <w:rFonts w:ascii="Garamond" w:hAnsi="Garamond"/>
                <w:b/>
                <w:bCs/>
              </w:rPr>
            </w:pPr>
            <w:r w:rsidRPr="00952610">
              <w:rPr>
                <w:rFonts w:ascii="Garamond" w:hAnsi="Garamond"/>
                <w:b/>
                <w:bCs/>
              </w:rPr>
              <w:t xml:space="preserve">Biografie van de overledene(n) (indien relevant): </w:t>
            </w:r>
          </w:p>
          <w:p w:rsidR="0022569A" w:rsidRPr="00952610" w:rsidRDefault="0022569A" w:rsidP="00820307">
            <w:pPr>
              <w:rPr>
                <w:rFonts w:ascii="Garamond" w:hAnsi="Garamond"/>
                <w:b/>
                <w:bCs/>
              </w:rPr>
            </w:pPr>
          </w:p>
          <w:p w:rsidR="0022569A" w:rsidRPr="00952610" w:rsidRDefault="0022569A" w:rsidP="00952610">
            <w:pPr>
              <w:pStyle w:val="Lijstaline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Wie was deze persoon</w:t>
            </w:r>
          </w:p>
          <w:p w:rsidR="0022569A" w:rsidRPr="00952610" w:rsidRDefault="0022569A" w:rsidP="00952610">
            <w:pPr>
              <w:pStyle w:val="Lijstaline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Is er een link met </w:t>
            </w:r>
            <w:r>
              <w:rPr>
                <w:rFonts w:ascii="Garamond" w:hAnsi="Garamond"/>
              </w:rPr>
              <w:t>Moerbeke</w:t>
            </w:r>
            <w:r w:rsidRPr="00952610">
              <w:rPr>
                <w:rFonts w:ascii="Garamond" w:hAnsi="Garamond"/>
              </w:rPr>
              <w:t>?</w:t>
            </w:r>
          </w:p>
          <w:p w:rsidR="0022569A" w:rsidRPr="00952610" w:rsidRDefault="0022569A" w:rsidP="00952610">
            <w:pPr>
              <w:pStyle w:val="Lijstalinea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Is er een bovenlokale link? </w:t>
            </w:r>
          </w:p>
          <w:p w:rsidR="0022569A" w:rsidRPr="00952610" w:rsidRDefault="0022569A" w:rsidP="00820307">
            <w:pPr>
              <w:rPr>
                <w:rFonts w:ascii="Garamond" w:hAnsi="Garamond"/>
              </w:rPr>
            </w:pPr>
          </w:p>
        </w:tc>
      </w:tr>
    </w:tbl>
    <w:p w:rsidR="0022569A" w:rsidRDefault="0022569A" w:rsidP="0082030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22569A" w:rsidRPr="00AF037A" w:rsidTr="00952610">
        <w:tc>
          <w:tcPr>
            <w:tcW w:w="9062" w:type="dxa"/>
            <w:gridSpan w:val="2"/>
            <w:shd w:val="clear" w:color="auto" w:fill="BFBFBF"/>
          </w:tcPr>
          <w:p w:rsidR="0022569A" w:rsidRPr="00952610" w:rsidRDefault="0022569A" w:rsidP="00820307">
            <w:pPr>
              <w:rPr>
                <w:rFonts w:ascii="Garamond" w:hAnsi="Garamond"/>
                <w:b/>
                <w:bCs/>
              </w:rPr>
            </w:pPr>
            <w:r w:rsidRPr="00952610">
              <w:rPr>
                <w:rFonts w:ascii="Garamond" w:hAnsi="Garamond"/>
                <w:b/>
                <w:bCs/>
              </w:rPr>
              <w:t>Waardestelling (indicatie) : dit graf is interessant omwille van de volgende redenen: (meerdere opties zijn mogelijk)</w:t>
            </w:r>
          </w:p>
          <w:p w:rsidR="0022569A" w:rsidRPr="00952610" w:rsidRDefault="0022569A" w:rsidP="00820307">
            <w:pPr>
              <w:rPr>
                <w:rFonts w:ascii="Garamond" w:hAnsi="Garamond"/>
                <w:b/>
                <w:bCs/>
              </w:rPr>
            </w:pPr>
          </w:p>
        </w:tc>
      </w:tr>
      <w:tr w:rsidR="0022569A" w:rsidTr="00952610"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Documentaire waarde</w:t>
            </w:r>
          </w:p>
        </w:tc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De opschriften leren ons iets over de overleden persoon of personen.</w:t>
            </w:r>
          </w:p>
        </w:tc>
      </w:tr>
      <w:tr w:rsidR="0022569A" w:rsidTr="00952610"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Historische waarde</w:t>
            </w:r>
          </w:p>
        </w:tc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Interessant als documentatie van het verleden: de ouderdom, representativiteit, zeldzaamheid en uniciteit.</w:t>
            </w:r>
          </w:p>
        </w:tc>
      </w:tr>
      <w:tr w:rsidR="0022569A" w:rsidTr="00952610"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Symboliek </w:t>
            </w:r>
          </w:p>
        </w:tc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de symboliek vertelt iets over de overleden persoon of is sprekend voor een bepaalde periode / levensbeschouwing / religie</w:t>
            </w:r>
          </w:p>
        </w:tc>
      </w:tr>
      <w:tr w:rsidR="0022569A" w:rsidTr="00952610"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Volkskundig </w:t>
            </w:r>
          </w:p>
        </w:tc>
        <w:tc>
          <w:tcPr>
            <w:tcW w:w="4531" w:type="dxa"/>
          </w:tcPr>
          <w:p w:rsidR="0022569A" w:rsidRPr="00952610" w:rsidRDefault="0022569A" w:rsidP="00AF037A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het graf is de laatste rustplaats van een lokaal of bovenlokaal belangrijk persoon (politici, schrijvers, architecten, muzikanten, geestelijken, sportlui, volksfiguren…).</w:t>
            </w:r>
          </w:p>
          <w:p w:rsidR="0022569A" w:rsidRPr="00952610" w:rsidRDefault="0022569A" w:rsidP="00820307">
            <w:pPr>
              <w:rPr>
                <w:rFonts w:ascii="Garamond" w:hAnsi="Garamond"/>
              </w:rPr>
            </w:pPr>
          </w:p>
        </w:tc>
      </w:tr>
      <w:tr w:rsidR="0022569A" w:rsidTr="00952610"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Architecturaal </w:t>
            </w:r>
          </w:p>
        </w:tc>
        <w:tc>
          <w:tcPr>
            <w:tcW w:w="4531" w:type="dxa"/>
          </w:tcPr>
          <w:p w:rsidR="0022569A" w:rsidRPr="00952610" w:rsidRDefault="0022569A" w:rsidP="00AF037A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het grafmonument werd ontworpen door een lokaal of bovenlokaal belangrijk architect of grafontwerper. </w:t>
            </w:r>
          </w:p>
          <w:p w:rsidR="0022569A" w:rsidRPr="00952610" w:rsidRDefault="0022569A" w:rsidP="00AF037A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Daarnaast is deze waarde ook van toepassing als het grafmonument op zich van architecturaal belang is.</w:t>
            </w:r>
          </w:p>
          <w:p w:rsidR="0022569A" w:rsidRPr="00952610" w:rsidRDefault="0022569A" w:rsidP="00820307">
            <w:pPr>
              <w:rPr>
                <w:rFonts w:ascii="Garamond" w:hAnsi="Garamond"/>
              </w:rPr>
            </w:pPr>
          </w:p>
        </w:tc>
      </w:tr>
      <w:tr w:rsidR="0022569A" w:rsidTr="00952610"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Artistiek </w:t>
            </w:r>
          </w:p>
        </w:tc>
        <w:tc>
          <w:tcPr>
            <w:tcW w:w="4531" w:type="dxa"/>
          </w:tcPr>
          <w:p w:rsidR="0022569A" w:rsidRPr="00952610" w:rsidRDefault="0022569A" w:rsidP="00AF037A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 xml:space="preserve">Het graf is representatief voor het oeuvre van een kunstenaar </w:t>
            </w:r>
          </w:p>
          <w:p w:rsidR="0022569A" w:rsidRPr="00952610" w:rsidRDefault="0022569A" w:rsidP="00AF037A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Het graf heeft een bijzondere artistieke, esthetische of stilistische afwerking</w:t>
            </w:r>
          </w:p>
          <w:p w:rsidR="0022569A" w:rsidRPr="00952610" w:rsidRDefault="0022569A" w:rsidP="00820307">
            <w:pPr>
              <w:rPr>
                <w:rFonts w:ascii="Garamond" w:hAnsi="Garamond"/>
              </w:rPr>
            </w:pPr>
          </w:p>
        </w:tc>
      </w:tr>
      <w:tr w:rsidR="0022569A" w:rsidTr="00952610"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Socio-cultureel</w:t>
            </w:r>
          </w:p>
        </w:tc>
        <w:tc>
          <w:tcPr>
            <w:tcW w:w="4531" w:type="dxa"/>
          </w:tcPr>
          <w:p w:rsidR="0022569A" w:rsidRPr="00952610" w:rsidRDefault="0022569A" w:rsidP="00820307">
            <w:pPr>
              <w:rPr>
                <w:rFonts w:ascii="Garamond" w:hAnsi="Garamond"/>
              </w:rPr>
            </w:pPr>
            <w:r w:rsidRPr="00952610">
              <w:rPr>
                <w:rFonts w:ascii="Garamond" w:hAnsi="Garamond"/>
              </w:rPr>
              <w:t>Het graf is representatief voor een bepaalde bevolkingsgroep of het graf bevindt zich in een familiale context (andere familiegraven in de onmiddellijke nabijheid</w:t>
            </w:r>
          </w:p>
        </w:tc>
      </w:tr>
    </w:tbl>
    <w:p w:rsidR="0022569A" w:rsidRDefault="0022569A"/>
    <w:sectPr w:rsidR="0022569A" w:rsidSect="00A26F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9A" w:rsidRDefault="0022569A" w:rsidP="005221D5">
      <w:r>
        <w:separator/>
      </w:r>
    </w:p>
  </w:endnote>
  <w:endnote w:type="continuationSeparator" w:id="0">
    <w:p w:rsidR="0022569A" w:rsidRDefault="0022569A" w:rsidP="0052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9A" w:rsidRDefault="0022569A">
    <w:pPr>
      <w:pStyle w:val="Voettekst"/>
      <w:rPr>
        <w:sz w:val="36"/>
        <w:szCs w:val="36"/>
      </w:rPr>
    </w:pPr>
    <w:r w:rsidRPr="005221D5">
      <w:rPr>
        <w:sz w:val="36"/>
        <w:szCs w:val="36"/>
      </w:rPr>
      <w:t xml:space="preserve">GRAFFICHE </w:t>
    </w:r>
    <w:r>
      <w:rPr>
        <w:sz w:val="36"/>
        <w:szCs w:val="36"/>
      </w:rPr>
      <w:t xml:space="preserve">BEGRAAFPLAATS XX </w:t>
    </w:r>
  </w:p>
  <w:p w:rsidR="0022569A" w:rsidRPr="00170840" w:rsidRDefault="0022569A">
    <w:pPr>
      <w:pStyle w:val="Voettekst"/>
      <w:rPr>
        <w:sz w:val="20"/>
        <w:szCs w:val="20"/>
      </w:rPr>
    </w:pPr>
    <w:r w:rsidRPr="00170840">
      <w:rPr>
        <w:sz w:val="20"/>
        <w:szCs w:val="20"/>
      </w:rPr>
      <w:t>Intro Cultuur en Media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9A" w:rsidRDefault="0022569A" w:rsidP="005221D5">
      <w:r>
        <w:separator/>
      </w:r>
    </w:p>
  </w:footnote>
  <w:footnote w:type="continuationSeparator" w:id="0">
    <w:p w:rsidR="0022569A" w:rsidRDefault="0022569A" w:rsidP="0052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69A" w:rsidRPr="005221D5" w:rsidRDefault="0022569A">
    <w:pPr>
      <w:pStyle w:val="Koptekst"/>
      <w:rPr>
        <w:sz w:val="36"/>
        <w:szCs w:val="36"/>
      </w:rPr>
    </w:pPr>
    <w:r>
      <w:rPr>
        <w:sz w:val="36"/>
        <w:szCs w:val="36"/>
      </w:rPr>
      <w:t xml:space="preserve">Fiche ingevuld door: </w:t>
    </w:r>
    <w:r>
      <w:rPr>
        <w:sz w:val="36"/>
        <w:szCs w:val="36"/>
      </w:rPr>
      <w:tab/>
      <w:t xml:space="preserve">                     Datum: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8B6"/>
    <w:multiLevelType w:val="hybridMultilevel"/>
    <w:tmpl w:val="9E443814"/>
    <w:lvl w:ilvl="0" w:tplc="0C602A42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1666"/>
    <w:multiLevelType w:val="hybridMultilevel"/>
    <w:tmpl w:val="40A6804E"/>
    <w:lvl w:ilvl="0" w:tplc="FFC6FBB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4535"/>
    <w:rsid w:val="001142D8"/>
    <w:rsid w:val="00170840"/>
    <w:rsid w:val="0022569A"/>
    <w:rsid w:val="003156B4"/>
    <w:rsid w:val="0041175D"/>
    <w:rsid w:val="00414535"/>
    <w:rsid w:val="00491279"/>
    <w:rsid w:val="005221D5"/>
    <w:rsid w:val="00582583"/>
    <w:rsid w:val="006D31ED"/>
    <w:rsid w:val="007047FC"/>
    <w:rsid w:val="00820307"/>
    <w:rsid w:val="00862693"/>
    <w:rsid w:val="00952610"/>
    <w:rsid w:val="00987641"/>
    <w:rsid w:val="009B7264"/>
    <w:rsid w:val="009C7EED"/>
    <w:rsid w:val="009E747A"/>
    <w:rsid w:val="00A03ED8"/>
    <w:rsid w:val="00A26F33"/>
    <w:rsid w:val="00A67C83"/>
    <w:rsid w:val="00AF037A"/>
    <w:rsid w:val="00B85DA3"/>
    <w:rsid w:val="00B87DFE"/>
    <w:rsid w:val="00BD7571"/>
    <w:rsid w:val="00CC4FC5"/>
    <w:rsid w:val="00E52B7F"/>
    <w:rsid w:val="00F13ED4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7D606"/>
  <w15:docId w15:val="{BC7A7AE5-87F1-4FA9-B43D-A46FEDA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14535"/>
    <w:rPr>
      <w:rFonts w:eastAsia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B726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B7264"/>
    <w:rPr>
      <w:rFonts w:ascii="Calibri Light" w:hAnsi="Calibri Light" w:cs="Times New Roman"/>
      <w:color w:val="2F5496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rsid w:val="005221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5221D5"/>
    <w:rPr>
      <w:rFonts w:ascii="Calibri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rsid w:val="005221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221D5"/>
    <w:rPr>
      <w:rFonts w:ascii="Calibri" w:hAnsi="Calibri" w:cs="Times New Roman"/>
      <w:lang w:eastAsia="nl-NL"/>
    </w:rPr>
  </w:style>
  <w:style w:type="table" w:styleId="Tabelraster">
    <w:name w:val="Table Grid"/>
    <w:basedOn w:val="Standaardtabel"/>
    <w:uiPriority w:val="99"/>
    <w:rsid w:val="005221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AF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F7820CEE</Template>
  <TotalTime>0</TotalTime>
  <Pages>4</Pages>
  <Words>667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STAP 1: VERZAMEL ALGEMENE GEGEVENS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 1: VERZAMEL ALGEMENE GEGEVENS</dc:title>
  <dc:subject/>
  <dc:creator>Tamara</dc:creator>
  <cp:keywords/>
  <dc:description/>
  <cp:lastModifiedBy>Inge Baetens</cp:lastModifiedBy>
  <cp:revision>2</cp:revision>
  <dcterms:created xsi:type="dcterms:W3CDTF">2020-05-11T07:51:00Z</dcterms:created>
  <dcterms:modified xsi:type="dcterms:W3CDTF">2020-05-11T07:51:00Z</dcterms:modified>
</cp:coreProperties>
</file>